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7C8F" w14:textId="77777777" w:rsidR="00142720" w:rsidRPr="00142720" w:rsidRDefault="00142720" w:rsidP="00142720">
      <w:pPr>
        <w:spacing w:before="54"/>
        <w:ind w:left="1564" w:right="1927"/>
        <w:jc w:val="center"/>
        <w:rPr>
          <w:b/>
          <w:color w:val="010101"/>
          <w:w w:val="60"/>
          <w:sz w:val="72"/>
          <w:szCs w:val="72"/>
        </w:rPr>
      </w:pPr>
      <w:r>
        <w:rPr>
          <w:b/>
          <w:color w:val="010101"/>
          <w:w w:val="60"/>
          <w:sz w:val="72"/>
          <w:szCs w:val="72"/>
        </w:rPr>
        <w:t xml:space="preserve"> </w:t>
      </w:r>
      <w:r w:rsidRPr="00142720">
        <w:rPr>
          <w:b/>
          <w:color w:val="010101"/>
          <w:w w:val="60"/>
          <w:sz w:val="72"/>
          <w:szCs w:val="72"/>
        </w:rPr>
        <w:t>Golf Scramble</w:t>
      </w:r>
      <w:r w:rsidR="00D878DB">
        <w:rPr>
          <w:b/>
          <w:color w:val="010101"/>
          <w:w w:val="60"/>
          <w:sz w:val="72"/>
          <w:szCs w:val="72"/>
        </w:rPr>
        <w:t xml:space="preserve"> to</w:t>
      </w:r>
      <w:r w:rsidRPr="00142720">
        <w:rPr>
          <w:b/>
          <w:color w:val="010101"/>
          <w:w w:val="60"/>
          <w:sz w:val="72"/>
          <w:szCs w:val="72"/>
        </w:rPr>
        <w:t xml:space="preserve"> </w:t>
      </w:r>
      <w:r w:rsidR="003B114D">
        <w:rPr>
          <w:b/>
          <w:color w:val="010101"/>
          <w:w w:val="60"/>
          <w:sz w:val="72"/>
          <w:szCs w:val="72"/>
        </w:rPr>
        <w:t>B</w:t>
      </w:r>
      <w:r w:rsidR="00D878DB">
        <w:rPr>
          <w:b/>
          <w:color w:val="010101"/>
          <w:w w:val="60"/>
          <w:sz w:val="72"/>
          <w:szCs w:val="72"/>
        </w:rPr>
        <w:t xml:space="preserve">enefit </w:t>
      </w:r>
    </w:p>
    <w:p w14:paraId="4F1A780E" w14:textId="77777777" w:rsidR="00B6198A" w:rsidRDefault="004D4E4E" w:rsidP="00142720">
      <w:pPr>
        <w:spacing w:before="54"/>
        <w:ind w:left="1564" w:right="1927"/>
        <w:jc w:val="center"/>
        <w:rPr>
          <w:b/>
          <w:sz w:val="8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586755A4" wp14:editId="0F4D5E61">
            <wp:simplePos x="0" y="0"/>
            <wp:positionH relativeFrom="page">
              <wp:posOffset>378460</wp:posOffset>
            </wp:positionH>
            <wp:positionV relativeFrom="paragraph">
              <wp:posOffset>766445</wp:posOffset>
            </wp:positionV>
            <wp:extent cx="1783080" cy="11106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2A7500" wp14:editId="45D73899">
                <wp:simplePos x="0" y="0"/>
                <wp:positionH relativeFrom="page">
                  <wp:posOffset>6093460</wp:posOffset>
                </wp:positionH>
                <wp:positionV relativeFrom="paragraph">
                  <wp:posOffset>644525</wp:posOffset>
                </wp:positionV>
                <wp:extent cx="1160145" cy="176720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767205"/>
                          <a:chOff x="9596" y="1015"/>
                          <a:chExt cx="1827" cy="278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5" y="1014"/>
                            <a:ext cx="1827" cy="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39" y="3215"/>
                            <a:ext cx="360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3CD24" w14:textId="77777777" w:rsidR="00B6198A" w:rsidRDefault="00B6198A">
                              <w:pPr>
                                <w:spacing w:line="582" w:lineRule="exact"/>
                                <w:rPr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79.8pt;margin-top:50.75pt;width:91.35pt;height:139.15pt;z-index:-251658752;mso-position-horizontal-relative:page" coordorigin="9596,1015" coordsize="1827,2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595;top:1014;width:1827;height: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039;top:3215;width:36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6198A" w:rsidRDefault="00B6198A">
                        <w:pPr>
                          <w:spacing w:line="582" w:lineRule="exact"/>
                          <w:rPr>
                            <w:sz w:val="5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35B95">
        <w:rPr>
          <w:b/>
          <w:color w:val="010101"/>
          <w:w w:val="60"/>
          <w:sz w:val="84"/>
        </w:rPr>
        <w:t xml:space="preserve">GCHS </w:t>
      </w:r>
      <w:r w:rsidR="003061ED">
        <w:rPr>
          <w:b/>
          <w:color w:val="010101"/>
          <w:w w:val="60"/>
          <w:sz w:val="84"/>
        </w:rPr>
        <w:t>Warrior</w:t>
      </w:r>
      <w:r w:rsidR="00135B95">
        <w:rPr>
          <w:b/>
          <w:color w:val="010101"/>
          <w:w w:val="60"/>
          <w:sz w:val="84"/>
        </w:rPr>
        <w:t>s</w:t>
      </w:r>
      <w:r w:rsidR="003061ED">
        <w:rPr>
          <w:b/>
          <w:color w:val="010101"/>
          <w:w w:val="60"/>
          <w:sz w:val="84"/>
        </w:rPr>
        <w:t xml:space="preserve"> Girls Golf Team</w:t>
      </w:r>
    </w:p>
    <w:p w14:paraId="457C7F76" w14:textId="77777777" w:rsidR="005A0D90" w:rsidRPr="00135B95" w:rsidRDefault="00142720" w:rsidP="00142720">
      <w:pPr>
        <w:pStyle w:val="Title"/>
        <w:rPr>
          <w:color w:val="010101"/>
          <w:w w:val="60"/>
          <w:sz w:val="80"/>
          <w:szCs w:val="80"/>
        </w:rPr>
      </w:pPr>
      <w:r>
        <w:rPr>
          <w:color w:val="010101"/>
          <w:w w:val="60"/>
        </w:rPr>
        <w:t xml:space="preserve"> </w:t>
      </w:r>
      <w:r w:rsidR="00135B95" w:rsidRPr="00135B95">
        <w:rPr>
          <w:color w:val="010101"/>
          <w:w w:val="60"/>
          <w:sz w:val="80"/>
          <w:szCs w:val="80"/>
        </w:rPr>
        <w:t>Saturday</w:t>
      </w:r>
      <w:r w:rsidR="003061ED" w:rsidRPr="00135B95">
        <w:rPr>
          <w:color w:val="010101"/>
          <w:w w:val="60"/>
          <w:sz w:val="80"/>
          <w:szCs w:val="80"/>
        </w:rPr>
        <w:t xml:space="preserve"> May </w:t>
      </w:r>
      <w:r w:rsidR="0015496D">
        <w:rPr>
          <w:color w:val="010101"/>
          <w:w w:val="60"/>
          <w:sz w:val="80"/>
          <w:szCs w:val="80"/>
        </w:rPr>
        <w:t>6</w:t>
      </w:r>
      <w:r w:rsidR="003061ED" w:rsidRPr="00135B95">
        <w:rPr>
          <w:color w:val="010101"/>
          <w:w w:val="60"/>
          <w:sz w:val="80"/>
          <w:szCs w:val="80"/>
        </w:rPr>
        <w:t>, 202</w:t>
      </w:r>
      <w:r w:rsidR="0015496D">
        <w:rPr>
          <w:color w:val="010101"/>
          <w:w w:val="60"/>
          <w:sz w:val="80"/>
          <w:szCs w:val="80"/>
        </w:rPr>
        <w:t>3</w:t>
      </w:r>
    </w:p>
    <w:p w14:paraId="5432AB8E" w14:textId="77777777" w:rsidR="005A0D90" w:rsidRPr="004D4E4E" w:rsidRDefault="003061ED" w:rsidP="00142720">
      <w:pPr>
        <w:pStyle w:val="Title"/>
        <w:rPr>
          <w:rFonts w:ascii="Eras Bold ITC" w:hAnsi="Eras Bold ITC"/>
        </w:rPr>
      </w:pPr>
      <w:r w:rsidRPr="004D4E4E">
        <w:rPr>
          <w:rFonts w:ascii="Eras Bold ITC" w:hAnsi="Eras Bold ITC"/>
          <w:color w:val="010101"/>
          <w:w w:val="60"/>
          <w:sz w:val="72"/>
          <w:szCs w:val="72"/>
        </w:rPr>
        <w:t>Shotgun</w:t>
      </w:r>
      <w:r w:rsidR="00142720">
        <w:rPr>
          <w:rFonts w:ascii="Eras Bold ITC" w:hAnsi="Eras Bold ITC"/>
          <w:color w:val="010101"/>
          <w:w w:val="60"/>
          <w:sz w:val="72"/>
          <w:szCs w:val="72"/>
        </w:rPr>
        <w:t xml:space="preserve"> </w:t>
      </w:r>
      <w:r w:rsidRPr="004D4E4E">
        <w:rPr>
          <w:rFonts w:ascii="Eras Bold ITC" w:hAnsi="Eras Bold ITC"/>
          <w:color w:val="010101"/>
          <w:spacing w:val="-82"/>
          <w:w w:val="60"/>
          <w:sz w:val="72"/>
          <w:szCs w:val="72"/>
        </w:rPr>
        <w:t xml:space="preserve"> </w:t>
      </w:r>
      <w:r w:rsidR="00CA444C">
        <w:rPr>
          <w:rFonts w:ascii="Eras Bold ITC" w:hAnsi="Eras Bold ITC"/>
          <w:color w:val="010101"/>
          <w:spacing w:val="-82"/>
          <w:w w:val="60"/>
          <w:sz w:val="72"/>
          <w:szCs w:val="72"/>
        </w:rPr>
        <w:t xml:space="preserve"> </w:t>
      </w:r>
      <w:r w:rsidRPr="004D4E4E">
        <w:rPr>
          <w:rFonts w:ascii="Eras Bold ITC" w:hAnsi="Eras Bold ITC"/>
          <w:color w:val="010101"/>
          <w:w w:val="60"/>
          <w:sz w:val="72"/>
          <w:szCs w:val="72"/>
        </w:rPr>
        <w:t>start</w:t>
      </w:r>
      <w:r w:rsidRPr="004D4E4E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</w:t>
      </w:r>
      <w:r w:rsidR="00CA444C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</w:t>
      </w:r>
      <w:r w:rsidR="00142720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</w:t>
      </w:r>
      <w:r w:rsidR="00CA444C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9</w:t>
      </w:r>
      <w:r w:rsidR="004D4E4E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</w:t>
      </w:r>
      <w:proofErr w:type="gramStart"/>
      <w:r w:rsidR="004D4E4E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 </w:t>
      </w:r>
      <w:r w:rsidRPr="004D4E4E">
        <w:rPr>
          <w:rFonts w:ascii="Eras Bold ITC" w:hAnsi="Eras Bold ITC"/>
          <w:color w:val="010101"/>
          <w:spacing w:val="-80"/>
          <w:w w:val="60"/>
          <w:sz w:val="72"/>
          <w:szCs w:val="72"/>
        </w:rPr>
        <w:t>:</w:t>
      </w:r>
      <w:proofErr w:type="gramEnd"/>
      <w:r w:rsidR="004D4E4E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   </w:t>
      </w:r>
      <w:r w:rsidRPr="004D4E4E">
        <w:rPr>
          <w:rFonts w:ascii="Eras Bold ITC" w:hAnsi="Eras Bold ITC"/>
          <w:color w:val="010101"/>
          <w:spacing w:val="-80"/>
          <w:w w:val="60"/>
          <w:sz w:val="72"/>
          <w:szCs w:val="72"/>
        </w:rPr>
        <w:t>0</w:t>
      </w:r>
      <w:r w:rsidR="00142720">
        <w:rPr>
          <w:rFonts w:ascii="Eras Bold ITC" w:hAnsi="Eras Bold ITC"/>
          <w:color w:val="010101"/>
          <w:spacing w:val="-80"/>
          <w:w w:val="60"/>
          <w:sz w:val="72"/>
          <w:szCs w:val="72"/>
        </w:rPr>
        <w:t xml:space="preserve">   </w:t>
      </w:r>
      <w:r w:rsidRPr="004D4E4E">
        <w:rPr>
          <w:rFonts w:ascii="Eras Bold ITC" w:hAnsi="Eras Bold ITC"/>
          <w:color w:val="010101"/>
          <w:spacing w:val="-80"/>
          <w:w w:val="60"/>
          <w:sz w:val="72"/>
          <w:szCs w:val="72"/>
        </w:rPr>
        <w:t>0</w:t>
      </w:r>
      <w:r w:rsidRPr="004D4E4E">
        <w:rPr>
          <w:rFonts w:ascii="Eras Bold ITC" w:hAnsi="Eras Bold ITC"/>
          <w:color w:val="010101"/>
          <w:w w:val="60"/>
          <w:sz w:val="72"/>
          <w:szCs w:val="72"/>
        </w:rPr>
        <w:t xml:space="preserve"> </w:t>
      </w:r>
      <w:r w:rsidR="00CA444C">
        <w:rPr>
          <w:rFonts w:ascii="Eras Bold ITC" w:hAnsi="Eras Bold ITC"/>
          <w:color w:val="010101"/>
          <w:w w:val="60"/>
          <w:sz w:val="72"/>
          <w:szCs w:val="72"/>
        </w:rPr>
        <w:t xml:space="preserve"> a</w:t>
      </w:r>
      <w:r w:rsidRPr="004D4E4E">
        <w:rPr>
          <w:rFonts w:ascii="Eras Bold ITC" w:hAnsi="Eras Bold ITC"/>
          <w:color w:val="010101"/>
          <w:w w:val="60"/>
          <w:sz w:val="72"/>
          <w:szCs w:val="72"/>
        </w:rPr>
        <w:t>.m. at</w:t>
      </w:r>
    </w:p>
    <w:p w14:paraId="36EC50AF" w14:textId="77777777" w:rsidR="00B6198A" w:rsidRPr="004D4E4E" w:rsidRDefault="00142720" w:rsidP="00142720">
      <w:pPr>
        <w:spacing w:before="92"/>
        <w:ind w:right="2011"/>
        <w:jc w:val="center"/>
        <w:rPr>
          <w:rFonts w:ascii="Eras Bold ITC" w:hAnsi="Eras Bold ITC"/>
          <w:b/>
          <w:color w:val="010101"/>
          <w:w w:val="60"/>
          <w:sz w:val="72"/>
          <w:szCs w:val="72"/>
        </w:rPr>
      </w:pPr>
      <w:r>
        <w:rPr>
          <w:rFonts w:ascii="Eras Bold ITC" w:hAnsi="Eras Bold ITC"/>
          <w:b/>
          <w:color w:val="010101"/>
          <w:w w:val="60"/>
          <w:sz w:val="72"/>
          <w:szCs w:val="72"/>
        </w:rPr>
        <w:t xml:space="preserve">                </w:t>
      </w:r>
      <w:r w:rsidR="00CA444C">
        <w:rPr>
          <w:rFonts w:ascii="Eras Bold ITC" w:hAnsi="Eras Bold ITC"/>
          <w:b/>
          <w:color w:val="010101"/>
          <w:w w:val="60"/>
          <w:sz w:val="72"/>
          <w:szCs w:val="72"/>
        </w:rPr>
        <w:t>Legacy</w:t>
      </w:r>
      <w:r>
        <w:rPr>
          <w:rFonts w:ascii="Eras Bold ITC" w:hAnsi="Eras Bold ITC"/>
          <w:b/>
          <w:color w:val="010101"/>
          <w:w w:val="60"/>
          <w:sz w:val="72"/>
          <w:szCs w:val="72"/>
        </w:rPr>
        <w:t xml:space="preserve"> Golf Course</w:t>
      </w:r>
    </w:p>
    <w:p w14:paraId="22E02B35" w14:textId="77777777" w:rsidR="003061ED" w:rsidRDefault="00142720" w:rsidP="00142720">
      <w:pPr>
        <w:spacing w:before="92"/>
        <w:ind w:right="1010"/>
        <w:jc w:val="center"/>
        <w:rPr>
          <w:b/>
          <w:color w:val="010101"/>
          <w:w w:val="60"/>
          <w:sz w:val="56"/>
          <w:szCs w:val="56"/>
        </w:rPr>
      </w:pPr>
      <w:r>
        <w:rPr>
          <w:b/>
          <w:color w:val="010101"/>
          <w:w w:val="60"/>
          <w:sz w:val="56"/>
          <w:szCs w:val="56"/>
        </w:rPr>
        <w:t xml:space="preserve">       </w:t>
      </w:r>
      <w:r w:rsidR="005A0D90" w:rsidRPr="003061ED">
        <w:rPr>
          <w:b/>
          <w:color w:val="010101"/>
          <w:w w:val="60"/>
          <w:sz w:val="56"/>
          <w:szCs w:val="56"/>
        </w:rPr>
        <w:t>$8</w:t>
      </w:r>
      <w:r w:rsidR="00066FB7">
        <w:rPr>
          <w:b/>
          <w:color w:val="010101"/>
          <w:w w:val="60"/>
          <w:sz w:val="56"/>
          <w:szCs w:val="56"/>
        </w:rPr>
        <w:t>0</w:t>
      </w:r>
      <w:r w:rsidR="005A0D90" w:rsidRPr="003061ED">
        <w:rPr>
          <w:b/>
          <w:color w:val="010101"/>
          <w:w w:val="60"/>
          <w:sz w:val="56"/>
          <w:szCs w:val="56"/>
        </w:rPr>
        <w:t xml:space="preserve"> per Golfer</w:t>
      </w:r>
    </w:p>
    <w:p w14:paraId="0CE65DBC" w14:textId="77777777" w:rsidR="005A0D90" w:rsidRPr="003061ED" w:rsidRDefault="003061ED" w:rsidP="00142720">
      <w:pPr>
        <w:spacing w:before="92"/>
        <w:ind w:right="1010"/>
        <w:jc w:val="center"/>
        <w:rPr>
          <w:b/>
          <w:color w:val="010101"/>
          <w:w w:val="60"/>
          <w:sz w:val="56"/>
          <w:szCs w:val="56"/>
        </w:rPr>
      </w:pPr>
      <w:r>
        <w:rPr>
          <w:b/>
          <w:color w:val="010101"/>
          <w:w w:val="60"/>
          <w:sz w:val="56"/>
          <w:szCs w:val="56"/>
        </w:rPr>
        <w:t xml:space="preserve">              </w:t>
      </w:r>
      <w:r w:rsidRPr="003061ED">
        <w:rPr>
          <w:b/>
          <w:color w:val="010101"/>
          <w:w w:val="60"/>
          <w:sz w:val="56"/>
          <w:szCs w:val="56"/>
        </w:rPr>
        <w:t>Includes</w:t>
      </w:r>
      <w:r w:rsidR="00CA444C">
        <w:rPr>
          <w:b/>
          <w:color w:val="010101"/>
          <w:w w:val="60"/>
          <w:sz w:val="56"/>
          <w:szCs w:val="56"/>
        </w:rPr>
        <w:t xml:space="preserve"> mulligan, </w:t>
      </w:r>
      <w:r>
        <w:rPr>
          <w:b/>
          <w:color w:val="010101"/>
          <w:w w:val="60"/>
          <w:sz w:val="56"/>
          <w:szCs w:val="56"/>
        </w:rPr>
        <w:t>l</w:t>
      </w:r>
      <w:r w:rsidRPr="003061ED">
        <w:rPr>
          <w:b/>
          <w:color w:val="010101"/>
          <w:w w:val="60"/>
          <w:sz w:val="56"/>
          <w:szCs w:val="56"/>
        </w:rPr>
        <w:t>unch</w:t>
      </w:r>
      <w:r w:rsidR="00142720">
        <w:rPr>
          <w:b/>
          <w:color w:val="010101"/>
          <w:w w:val="60"/>
          <w:sz w:val="56"/>
          <w:szCs w:val="56"/>
        </w:rPr>
        <w:t>, dinner</w:t>
      </w:r>
      <w:r w:rsidR="005A0D90" w:rsidRPr="003061ED">
        <w:rPr>
          <w:b/>
          <w:color w:val="010101"/>
          <w:w w:val="60"/>
          <w:sz w:val="56"/>
          <w:szCs w:val="56"/>
        </w:rPr>
        <w:t xml:space="preserve"> </w:t>
      </w:r>
      <w:r w:rsidR="00142720">
        <w:rPr>
          <w:b/>
          <w:color w:val="010101"/>
          <w:w w:val="60"/>
          <w:sz w:val="56"/>
          <w:szCs w:val="56"/>
        </w:rPr>
        <w:t>&amp;</w:t>
      </w:r>
      <w:r w:rsidR="005A0D90" w:rsidRPr="003061ED">
        <w:rPr>
          <w:b/>
          <w:color w:val="010101"/>
          <w:w w:val="60"/>
          <w:sz w:val="56"/>
          <w:szCs w:val="56"/>
        </w:rPr>
        <w:t xml:space="preserve"> drink tickets</w:t>
      </w:r>
    </w:p>
    <w:p w14:paraId="7CA6A1BA" w14:textId="77777777" w:rsidR="00B6198A" w:rsidRDefault="005A0D90" w:rsidP="003061ED">
      <w:pPr>
        <w:pStyle w:val="BodyText"/>
        <w:tabs>
          <w:tab w:val="left" w:pos="2520"/>
          <w:tab w:val="left" w:pos="5850"/>
        </w:tabs>
        <w:spacing w:before="189"/>
      </w:pPr>
      <w:r>
        <w:rPr>
          <w:color w:val="010101"/>
          <w:w w:val="105"/>
        </w:rPr>
        <w:t xml:space="preserve">  </w:t>
      </w:r>
      <w:r w:rsidR="003061ED">
        <w:rPr>
          <w:color w:val="010101"/>
          <w:w w:val="105"/>
        </w:rPr>
        <w:t xml:space="preserve">    </w:t>
      </w:r>
      <w:r w:rsidR="003061ED">
        <w:rPr>
          <w:color w:val="010101"/>
          <w:w w:val="105"/>
        </w:rPr>
        <w:tab/>
      </w:r>
      <w:r w:rsidR="003061ED" w:rsidRPr="003061ED">
        <w:rPr>
          <w:b/>
          <w:color w:val="010101"/>
          <w:w w:val="105"/>
        </w:rPr>
        <w:t>Please make checks payable to GCHS Girls Golf</w:t>
      </w:r>
      <w:r w:rsidR="003061ED" w:rsidRPr="003061ED">
        <w:rPr>
          <w:b/>
          <w:color w:val="010101"/>
          <w:spacing w:val="-23"/>
          <w:w w:val="105"/>
        </w:rPr>
        <w:t xml:space="preserve"> </w:t>
      </w:r>
      <w:r w:rsidR="003061ED" w:rsidRPr="003061ED">
        <w:rPr>
          <w:b/>
          <w:color w:val="010101"/>
          <w:w w:val="105"/>
        </w:rPr>
        <w:t>Team</w:t>
      </w:r>
    </w:p>
    <w:p w14:paraId="1F9751C3" w14:textId="77777777" w:rsidR="00CA444C" w:rsidRDefault="003061ED" w:rsidP="003061ED">
      <w:pPr>
        <w:pStyle w:val="BodyText"/>
        <w:tabs>
          <w:tab w:val="left" w:pos="2520"/>
          <w:tab w:val="left" w:pos="6300"/>
          <w:tab w:val="left" w:pos="9405"/>
        </w:tabs>
        <w:spacing w:before="23" w:line="261" w:lineRule="auto"/>
        <w:ind w:left="116" w:right="286" w:hanging="14"/>
        <w:rPr>
          <w:color w:val="010101"/>
          <w:w w:val="105"/>
        </w:rPr>
      </w:pPr>
      <w:r>
        <w:rPr>
          <w:color w:val="010101"/>
          <w:w w:val="105"/>
        </w:rPr>
        <w:t xml:space="preserve">    </w:t>
      </w:r>
      <w:r w:rsidR="004D4E4E">
        <w:rPr>
          <w:color w:val="010101"/>
          <w:w w:val="105"/>
        </w:rPr>
        <w:t xml:space="preserve">                                             </w:t>
      </w:r>
      <w:r>
        <w:rPr>
          <w:color w:val="010101"/>
          <w:w w:val="105"/>
        </w:rPr>
        <w:t>Mail form below and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check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 xml:space="preserve">to:   </w:t>
      </w:r>
      <w:r w:rsidR="005442D6">
        <w:rPr>
          <w:color w:val="010101"/>
          <w:w w:val="105"/>
        </w:rPr>
        <w:t xml:space="preserve"> </w:t>
      </w:r>
      <w:r w:rsidR="00CA444C">
        <w:rPr>
          <w:color w:val="010101"/>
          <w:w w:val="105"/>
        </w:rPr>
        <w:t>GCHS/ Ginger Harrison</w:t>
      </w:r>
    </w:p>
    <w:p w14:paraId="0B285C9E" w14:textId="77777777" w:rsidR="00CA444C" w:rsidRDefault="00CA444C" w:rsidP="003061ED">
      <w:pPr>
        <w:pStyle w:val="BodyText"/>
        <w:tabs>
          <w:tab w:val="left" w:pos="2520"/>
          <w:tab w:val="left" w:pos="6300"/>
          <w:tab w:val="left" w:pos="9405"/>
        </w:tabs>
        <w:spacing w:before="23" w:line="261" w:lineRule="auto"/>
        <w:ind w:left="116" w:right="286" w:hanging="14"/>
        <w:rPr>
          <w:color w:val="010101"/>
          <w:w w:val="105"/>
        </w:rPr>
      </w:pP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  <w:t>3148 Fehling Road</w:t>
      </w:r>
    </w:p>
    <w:p w14:paraId="2675C469" w14:textId="77777777" w:rsidR="005A0D90" w:rsidRPr="00CA444C" w:rsidRDefault="00CA444C" w:rsidP="00CA444C">
      <w:pPr>
        <w:pStyle w:val="BodyText"/>
        <w:tabs>
          <w:tab w:val="left" w:pos="2520"/>
          <w:tab w:val="left" w:pos="6300"/>
          <w:tab w:val="left" w:pos="9405"/>
        </w:tabs>
        <w:spacing w:before="23" w:line="261" w:lineRule="auto"/>
        <w:ind w:left="116" w:right="286" w:hanging="14"/>
      </w:pP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  <w:t>Granite City, IL 62040</w:t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>
        <w:rPr>
          <w:color w:val="010101"/>
          <w:w w:val="105"/>
        </w:rPr>
        <w:tab/>
      </w:r>
      <w:r w:rsidR="003061ED">
        <w:rPr>
          <w:color w:val="010101"/>
          <w:w w:val="105"/>
        </w:rPr>
        <w:t xml:space="preserve"> </w:t>
      </w:r>
    </w:p>
    <w:p w14:paraId="0EFCADAA" w14:textId="77777777" w:rsidR="003061ED" w:rsidRDefault="003061ED" w:rsidP="003061ED">
      <w:pPr>
        <w:pStyle w:val="BodyText"/>
        <w:tabs>
          <w:tab w:val="left" w:pos="3137"/>
          <w:tab w:val="left" w:pos="9405"/>
        </w:tabs>
        <w:spacing w:before="7" w:after="13" w:line="271" w:lineRule="auto"/>
        <w:ind w:left="2018" w:right="178" w:hanging="1905"/>
        <w:jc w:val="center"/>
        <w:rPr>
          <w:color w:val="010101"/>
          <w:w w:val="105"/>
        </w:rPr>
      </w:pPr>
      <w:r>
        <w:rPr>
          <w:color w:val="010101"/>
          <w:w w:val="105"/>
        </w:rPr>
        <w:t>If you have any questions or need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more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information, please contact</w:t>
      </w:r>
    </w:p>
    <w:p w14:paraId="0E9F0B1B" w14:textId="77777777" w:rsidR="00B6198A" w:rsidRDefault="00EC1036" w:rsidP="003061ED">
      <w:pPr>
        <w:pStyle w:val="BodyText"/>
        <w:tabs>
          <w:tab w:val="left" w:pos="3137"/>
          <w:tab w:val="left" w:pos="9405"/>
        </w:tabs>
        <w:spacing w:before="7" w:after="13" w:line="271" w:lineRule="auto"/>
        <w:ind w:left="2018" w:right="178" w:hanging="1905"/>
        <w:jc w:val="center"/>
      </w:pPr>
      <w:hyperlink r:id="rId7">
        <w:r w:rsidR="003061ED">
          <w:rPr>
            <w:color w:val="010101"/>
            <w:w w:val="105"/>
          </w:rPr>
          <w:t>ginger.harrison@gcsd9.net.</w:t>
        </w:r>
      </w:hyperlink>
    </w:p>
    <w:p w14:paraId="0679D511" w14:textId="77777777" w:rsidR="00B6198A" w:rsidRDefault="004D4E4E">
      <w:pPr>
        <w:pStyle w:val="BodyText"/>
        <w:spacing w:line="20" w:lineRule="exact"/>
        <w:ind w:left="711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CA316E0" wp14:editId="47B192A6">
                <wp:extent cx="5913755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9525"/>
                          <a:chOff x="0" y="0"/>
                          <a:chExt cx="9313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1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C73F4" id="Group 2" o:spid="_x0000_s1026" style="width:465.65pt;height:.75pt;mso-position-horizontal-relative:char;mso-position-vertical-relative:line" coordsize="93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">
                <v:line id="Line 3" o:spid="_x0000_s1027" style="position:absolute;visibility:visible;mso-wrap-style:square" from="0,7" to="93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14:paraId="0AEFA0E1" w14:textId="77777777" w:rsidR="00B6198A" w:rsidRDefault="00B6198A">
      <w:pPr>
        <w:pStyle w:val="BodyText"/>
        <w:rPr>
          <w:sz w:val="22"/>
        </w:rPr>
      </w:pPr>
    </w:p>
    <w:p w14:paraId="25FB97F4" w14:textId="77777777" w:rsidR="00B6198A" w:rsidRDefault="003061ED">
      <w:pPr>
        <w:spacing w:before="143"/>
        <w:ind w:left="728"/>
        <w:rPr>
          <w:sz w:val="21"/>
        </w:rPr>
      </w:pPr>
      <w:r>
        <w:rPr>
          <w:b/>
          <w:color w:val="010101"/>
          <w:w w:val="105"/>
          <w:sz w:val="21"/>
        </w:rPr>
        <w:t xml:space="preserve">Hole Sponsor </w:t>
      </w:r>
      <w:r>
        <w:rPr>
          <w:color w:val="010101"/>
          <w:w w:val="105"/>
          <w:sz w:val="21"/>
        </w:rPr>
        <w:t>$100 _</w:t>
      </w:r>
      <w:r w:rsidR="005A0D90">
        <w:rPr>
          <w:color w:val="010101"/>
          <w:w w:val="105"/>
          <w:sz w:val="21"/>
        </w:rPr>
        <w:t>________</w:t>
      </w:r>
    </w:p>
    <w:p w14:paraId="400138AB" w14:textId="77777777" w:rsidR="00B6198A" w:rsidRDefault="00B6198A">
      <w:pPr>
        <w:pStyle w:val="BodyText"/>
        <w:spacing w:before="5"/>
        <w:rPr>
          <w:sz w:val="25"/>
        </w:rPr>
      </w:pPr>
    </w:p>
    <w:p w14:paraId="09E7C779" w14:textId="77777777" w:rsidR="005A0D90" w:rsidRDefault="003061ED">
      <w:pPr>
        <w:pStyle w:val="BodyText"/>
        <w:tabs>
          <w:tab w:val="left" w:pos="9241"/>
          <w:tab w:val="left" w:pos="9578"/>
        </w:tabs>
        <w:spacing w:line="544" w:lineRule="auto"/>
        <w:ind w:left="728" w:right="1409"/>
        <w:rPr>
          <w:color w:val="010101"/>
          <w:w w:val="570"/>
        </w:rPr>
      </w:pPr>
      <w:r>
        <w:rPr>
          <w:color w:val="010101"/>
          <w:w w:val="105"/>
        </w:rPr>
        <w:t>Organization</w:t>
      </w:r>
      <w:r>
        <w:rPr>
          <w:color w:val="010101"/>
          <w:w w:val="105"/>
          <w:u w:val="single" w:color="000000"/>
        </w:rPr>
        <w:t xml:space="preserve"> </w:t>
      </w:r>
      <w:r>
        <w:rPr>
          <w:color w:val="010101"/>
          <w:w w:val="105"/>
          <w:u w:val="single" w:color="000000"/>
        </w:rPr>
        <w:tab/>
      </w:r>
      <w:r w:rsidR="005A0D90">
        <w:rPr>
          <w:color w:val="010101"/>
          <w:w w:val="105"/>
          <w:u w:val="single" w:color="000000"/>
        </w:rPr>
        <w:tab/>
      </w:r>
      <w:r w:rsidR="005A0D90">
        <w:rPr>
          <w:color w:val="010101"/>
          <w:w w:val="105"/>
          <w:u w:val="single" w:color="000000"/>
        </w:rPr>
        <w:tab/>
      </w:r>
    </w:p>
    <w:p w14:paraId="1BDC2E26" w14:textId="77777777" w:rsidR="00B6198A" w:rsidRDefault="003061ED">
      <w:pPr>
        <w:pStyle w:val="BodyText"/>
        <w:tabs>
          <w:tab w:val="left" w:pos="9241"/>
          <w:tab w:val="left" w:pos="9578"/>
        </w:tabs>
        <w:spacing w:line="544" w:lineRule="auto"/>
        <w:ind w:left="728" w:right="1409"/>
      </w:pPr>
      <w:r>
        <w:rPr>
          <w:color w:val="010101"/>
          <w:w w:val="110"/>
        </w:rPr>
        <w:t>Contact</w:t>
      </w:r>
      <w:r w:rsidR="005A0D90">
        <w:rPr>
          <w:color w:val="010101"/>
          <w:w w:val="110"/>
          <w:u w:val="single" w:color="000000"/>
        </w:rPr>
        <w:t xml:space="preserve"> </w:t>
      </w:r>
      <w:r w:rsidR="005A0D90">
        <w:rPr>
          <w:color w:val="010101"/>
          <w:w w:val="110"/>
          <w:u w:val="single" w:color="000000"/>
        </w:rPr>
        <w:tab/>
      </w:r>
      <w:r w:rsidR="005A0D90">
        <w:rPr>
          <w:color w:val="010101"/>
          <w:w w:val="110"/>
          <w:u w:val="single" w:color="000000"/>
        </w:rPr>
        <w:tab/>
      </w:r>
      <w:r w:rsidR="005A0D90">
        <w:rPr>
          <w:color w:val="010101"/>
          <w:w w:val="110"/>
          <w:u w:val="single" w:color="000000"/>
        </w:rPr>
        <w:tab/>
      </w:r>
    </w:p>
    <w:p w14:paraId="68E31C54" w14:textId="77777777" w:rsidR="00B6198A" w:rsidRDefault="003061ED">
      <w:pPr>
        <w:pStyle w:val="BodyText"/>
        <w:tabs>
          <w:tab w:val="left" w:pos="5303"/>
          <w:tab w:val="left" w:pos="9698"/>
        </w:tabs>
        <w:spacing w:before="14"/>
        <w:ind w:left="727"/>
      </w:pPr>
      <w:r>
        <w:rPr>
          <w:color w:val="010101"/>
          <w:w w:val="120"/>
        </w:rPr>
        <w:t>Phone#</w:t>
      </w:r>
      <w:r>
        <w:rPr>
          <w:color w:val="010101"/>
          <w:w w:val="120"/>
          <w:u w:val="single" w:color="000000"/>
        </w:rPr>
        <w:t xml:space="preserve"> </w:t>
      </w:r>
      <w:r>
        <w:rPr>
          <w:color w:val="010101"/>
          <w:w w:val="120"/>
          <w:u w:val="single" w:color="000000"/>
        </w:rPr>
        <w:tab/>
      </w:r>
      <w:r>
        <w:rPr>
          <w:color w:val="010101"/>
          <w:w w:val="115"/>
        </w:rPr>
        <w:t>email</w:t>
      </w:r>
      <w:r>
        <w:rPr>
          <w:color w:val="010101"/>
          <w:w w:val="115"/>
          <w:u w:val="single" w:color="000000"/>
        </w:rPr>
        <w:t xml:space="preserve"> </w:t>
      </w:r>
      <w:r>
        <w:rPr>
          <w:color w:val="010101"/>
          <w:w w:val="115"/>
          <w:u w:val="single" w:color="000000"/>
        </w:rPr>
        <w:tab/>
      </w:r>
      <w:r w:rsidR="005A0D90">
        <w:rPr>
          <w:color w:val="010101"/>
          <w:w w:val="115"/>
          <w:u w:val="single" w:color="000000"/>
        </w:rPr>
        <w:tab/>
      </w:r>
    </w:p>
    <w:p w14:paraId="6BC2A904" w14:textId="77777777" w:rsidR="00B6198A" w:rsidRDefault="00B6198A">
      <w:pPr>
        <w:pStyle w:val="BodyText"/>
        <w:rPr>
          <w:sz w:val="20"/>
        </w:rPr>
      </w:pPr>
    </w:p>
    <w:p w14:paraId="25DAEAE0" w14:textId="77777777" w:rsidR="00B6198A" w:rsidRDefault="00B6198A">
      <w:pPr>
        <w:pStyle w:val="BodyText"/>
        <w:spacing w:before="1"/>
        <w:rPr>
          <w:sz w:val="16"/>
        </w:rPr>
      </w:pPr>
    </w:p>
    <w:p w14:paraId="5A7166EB" w14:textId="77777777" w:rsidR="005A0D90" w:rsidRPr="005A0D90" w:rsidRDefault="005A0D9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63384" w14:textId="77777777" w:rsidR="009B3E15" w:rsidRDefault="005A0D90" w:rsidP="005A0D90">
      <w:pPr>
        <w:ind w:firstLine="720"/>
        <w:rPr>
          <w:b/>
        </w:rPr>
      </w:pPr>
      <w:r>
        <w:rPr>
          <w:b/>
        </w:rPr>
        <w:t>Team</w:t>
      </w:r>
    </w:p>
    <w:p w14:paraId="7673293D" w14:textId="77777777" w:rsidR="005A0D90" w:rsidRDefault="005A0D90" w:rsidP="005A0D90">
      <w:pPr>
        <w:spacing w:line="600" w:lineRule="auto"/>
      </w:pPr>
      <w:r>
        <w:rPr>
          <w:b/>
        </w:rPr>
        <w:tab/>
      </w:r>
      <w:r>
        <w:t>Player #1 __________________________________</w:t>
      </w:r>
      <w:r w:rsidR="00CA444C">
        <w:t>________________________________</w:t>
      </w:r>
      <w:r>
        <w:t xml:space="preserve">__ </w:t>
      </w:r>
    </w:p>
    <w:p w14:paraId="3B0204A5" w14:textId="77777777" w:rsidR="005A0D90" w:rsidRDefault="005A0D90" w:rsidP="005A0D90">
      <w:pPr>
        <w:spacing w:line="600" w:lineRule="auto"/>
        <w:ind w:firstLine="720"/>
      </w:pPr>
      <w:r>
        <w:t>Player #2 ________________</w:t>
      </w:r>
      <w:r w:rsidR="00CA444C">
        <w:t>________________________________</w:t>
      </w:r>
      <w:r>
        <w:t xml:space="preserve">____________________ </w:t>
      </w:r>
    </w:p>
    <w:p w14:paraId="5778EE9A" w14:textId="77777777" w:rsidR="005A0D90" w:rsidRPr="005A0D90" w:rsidRDefault="005A0D90" w:rsidP="005A0D90">
      <w:pPr>
        <w:spacing w:line="600" w:lineRule="auto"/>
        <w:ind w:firstLine="720"/>
      </w:pPr>
      <w:r>
        <w:t>Player #3 ___________________</w:t>
      </w:r>
      <w:r w:rsidR="00CA444C">
        <w:t>________________________________</w:t>
      </w:r>
      <w:r>
        <w:t xml:space="preserve">_________________ </w:t>
      </w:r>
    </w:p>
    <w:p w14:paraId="556680C8" w14:textId="77777777" w:rsidR="005A0D90" w:rsidRPr="005A0D90" w:rsidRDefault="005A0D90" w:rsidP="00142720">
      <w:pPr>
        <w:spacing w:line="600" w:lineRule="auto"/>
        <w:ind w:firstLine="720"/>
      </w:pPr>
      <w:r>
        <w:t>Player #4 ___________________</w:t>
      </w:r>
      <w:r w:rsidR="00CA444C">
        <w:t>________________________________</w:t>
      </w:r>
      <w:r>
        <w:t xml:space="preserve">_________________ </w:t>
      </w:r>
    </w:p>
    <w:sectPr w:rsidR="005A0D90" w:rsidRPr="005A0D90">
      <w:type w:val="continuous"/>
      <w:pgSz w:w="12240" w:h="15840"/>
      <w:pgMar w:top="580" w:right="2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4E"/>
    <w:rsid w:val="00066FB7"/>
    <w:rsid w:val="00135B95"/>
    <w:rsid w:val="00142720"/>
    <w:rsid w:val="0015496D"/>
    <w:rsid w:val="001E7910"/>
    <w:rsid w:val="00267E7A"/>
    <w:rsid w:val="003061ED"/>
    <w:rsid w:val="003B114D"/>
    <w:rsid w:val="003F2518"/>
    <w:rsid w:val="004D4E4E"/>
    <w:rsid w:val="005442D6"/>
    <w:rsid w:val="005A0D90"/>
    <w:rsid w:val="008B19C9"/>
    <w:rsid w:val="009B3E15"/>
    <w:rsid w:val="00B6198A"/>
    <w:rsid w:val="00B97F3A"/>
    <w:rsid w:val="00CA444C"/>
    <w:rsid w:val="00D23FF1"/>
    <w:rsid w:val="00D878DB"/>
    <w:rsid w:val="00E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C07B"/>
  <w15:docId w15:val="{8BFAA2E6-E485-40A8-8069-85FFF43B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410"/>
      <w:ind w:left="1564" w:right="1740"/>
      <w:jc w:val="center"/>
    </w:pPr>
    <w:rPr>
      <w:b/>
      <w:bCs/>
      <w:sz w:val="101"/>
      <w:szCs w:val="10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nger.harrison@gcsd9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harrison\Downloads\2021WarriorGolfTourney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2021WarriorGolfTourneyFlyer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1024</CharactersWithSpaces>
  <SharedDoc>false</SharedDoc>
  <HLinks>
    <vt:vector size="12" baseType="variant"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mailto:ginger.harrison@gcsd9.net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mailto:bryanschmidtke@yahoo.com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Harrison</dc:creator>
  <cp:keywords/>
  <cp:lastModifiedBy>Annis Hopkins</cp:lastModifiedBy>
  <cp:revision>2</cp:revision>
  <cp:lastPrinted>2023-03-13T17:17:00Z</cp:lastPrinted>
  <dcterms:created xsi:type="dcterms:W3CDTF">2023-03-16T16:24:00Z</dcterms:created>
  <dcterms:modified xsi:type="dcterms:W3CDTF">2023-03-16T16:24:00Z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2021-03-03T00:00:00Z</vt:filetime>
  </property>
</Properties>
</file>